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B" w:rsidRPr="00A74A1B" w:rsidRDefault="00F4341B" w:rsidP="003F738E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74A1B">
        <w:rPr>
          <w:rFonts w:ascii="Tahoma" w:hAnsi="Tahoma" w:cs="Tahoma"/>
          <w:b/>
          <w:sz w:val="24"/>
          <w:szCs w:val="24"/>
          <w:u w:val="single"/>
        </w:rPr>
        <w:t>WARSZTATY TEMATYCZNE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F4341B" w:rsidRDefault="00F4341B" w:rsidP="003F738E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MUZEUM PRASY ŚLASKIEJ</w:t>
      </w:r>
    </w:p>
    <w:p w:rsidR="00F4341B" w:rsidRPr="00BC23EB" w:rsidRDefault="00F4341B" w:rsidP="003F738E">
      <w:pPr>
        <w:spacing w:after="0"/>
        <w:jc w:val="center"/>
        <w:rPr>
          <w:rFonts w:ascii="Tahoma" w:hAnsi="Tahoma" w:cs="Tahoma"/>
          <w:b/>
          <w:u w:val="single"/>
        </w:rPr>
      </w:pPr>
    </w:p>
    <w:p w:rsidR="00F4341B" w:rsidRPr="00BC23EB" w:rsidRDefault="00F4341B" w:rsidP="003F738E">
      <w:pPr>
        <w:spacing w:after="0"/>
        <w:jc w:val="center"/>
        <w:rPr>
          <w:rFonts w:ascii="Tahoma" w:hAnsi="Tahoma" w:cs="Tahoma"/>
        </w:rPr>
      </w:pPr>
      <w:r w:rsidRPr="00BC23EB">
        <w:rPr>
          <w:rFonts w:ascii="Tahoma" w:hAnsi="Tahoma" w:cs="Tahoma"/>
          <w:i/>
        </w:rPr>
        <w:t>A.D.</w:t>
      </w:r>
      <w:r w:rsidRPr="00BC23EB">
        <w:rPr>
          <w:rFonts w:ascii="Tahoma" w:hAnsi="Tahoma" w:cs="Tahoma"/>
        </w:rPr>
        <w:t xml:space="preserve"> MMXIV</w:t>
      </w:r>
    </w:p>
    <w:p w:rsidR="00F4341B" w:rsidRPr="00BC23EB" w:rsidRDefault="00F4341B" w:rsidP="003F738E">
      <w:pPr>
        <w:spacing w:after="0"/>
        <w:jc w:val="center"/>
        <w:rPr>
          <w:rFonts w:ascii="Tahoma" w:hAnsi="Tahoma" w:cs="Tahoma"/>
          <w:u w:val="single"/>
        </w:rPr>
      </w:pPr>
    </w:p>
    <w:p w:rsidR="00F4341B" w:rsidRPr="00EA3A6C" w:rsidRDefault="00F4341B" w:rsidP="00EA3A6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A3A6C">
        <w:rPr>
          <w:rFonts w:ascii="Tahoma" w:hAnsi="Tahoma" w:cs="Tahoma"/>
          <w:b/>
          <w:sz w:val="24"/>
          <w:szCs w:val="24"/>
        </w:rPr>
        <w:t>Warsztaty dziennikarskie</w:t>
      </w:r>
      <w:r w:rsidRPr="00EA3A6C">
        <w:rPr>
          <w:rFonts w:ascii="Tahoma" w:hAnsi="Tahoma" w:cs="Tahoma"/>
          <w:sz w:val="24"/>
          <w:szCs w:val="24"/>
        </w:rPr>
        <w:t xml:space="preserve"> – uczniowie</w:t>
      </w:r>
      <w:r>
        <w:rPr>
          <w:rFonts w:ascii="Tahoma" w:hAnsi="Tahoma" w:cs="Tahoma"/>
          <w:sz w:val="24"/>
          <w:szCs w:val="24"/>
        </w:rPr>
        <w:t xml:space="preserve"> w grupie do 10 osób wykonują z </w:t>
      </w:r>
      <w:r w:rsidRPr="00EA3A6C">
        <w:rPr>
          <w:rFonts w:ascii="Tahoma" w:hAnsi="Tahoma" w:cs="Tahoma"/>
          <w:sz w:val="24"/>
          <w:szCs w:val="24"/>
        </w:rPr>
        <w:t>instruktorem winietę gazetki, łamią stronę tytułowa, formują podlew pod ilustrację, klinują do formy, robią próbną odbitkę na XIX wiecznej prasie typograficznej i korektę.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4341B" w:rsidRPr="00EA3A6C" w:rsidRDefault="00F4341B" w:rsidP="00EA3A6C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EA3A6C">
        <w:rPr>
          <w:rFonts w:ascii="Tahoma" w:hAnsi="Tahoma" w:cs="Tahoma"/>
          <w:sz w:val="24"/>
          <w:szCs w:val="24"/>
          <w:u w:val="single"/>
        </w:rPr>
        <w:t xml:space="preserve">Czas warsztatów – 1 godzina, cena dla 10 osobowej grupy – 100 złotych </w:t>
      </w:r>
    </w:p>
    <w:p w:rsidR="00F4341B" w:rsidRPr="00EA3A6C" w:rsidRDefault="00F4341B" w:rsidP="00EA3A6C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:rsidR="00F4341B" w:rsidRPr="00EA3A6C" w:rsidRDefault="00F4341B" w:rsidP="00EA3A6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A3A6C">
        <w:rPr>
          <w:rFonts w:ascii="Tahoma" w:hAnsi="Tahoma" w:cs="Tahoma"/>
          <w:b/>
          <w:sz w:val="24"/>
          <w:szCs w:val="24"/>
        </w:rPr>
        <w:t>Warsztaty introligatorskie</w:t>
      </w:r>
      <w:r w:rsidRPr="00EA3A6C">
        <w:rPr>
          <w:rFonts w:ascii="Tahoma" w:hAnsi="Tahoma" w:cs="Tahoma"/>
          <w:sz w:val="24"/>
          <w:szCs w:val="24"/>
        </w:rPr>
        <w:t xml:space="preserve"> – przybliżamy ten rzadki zawód – poprzez warsztaty dla grup do 10 uczniów, którzy wykonują na dawnych ręcznych urządzeniach: obcinanie bloku książki, falcowanie, bigowanie okładki, przyklejanie bloku okładki i obcinanie całości książki na gilotynie.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  <w:u w:val="single"/>
        </w:rPr>
      </w:pPr>
      <w:r w:rsidRPr="00EA3A6C">
        <w:rPr>
          <w:rFonts w:ascii="Tahoma" w:hAnsi="Tahoma" w:cs="Tahoma"/>
          <w:sz w:val="24"/>
          <w:szCs w:val="24"/>
          <w:u w:val="single"/>
        </w:rPr>
        <w:t>Czas warsztatów – 1 godzina, cena dla 10 osobowej grupy – 100 złotych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  <w:u w:val="single"/>
        </w:rPr>
      </w:pPr>
    </w:p>
    <w:p w:rsidR="00F4341B" w:rsidRPr="00EA3A6C" w:rsidRDefault="00F4341B" w:rsidP="00EA3A6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A3A6C">
        <w:rPr>
          <w:rFonts w:ascii="Tahoma" w:hAnsi="Tahoma" w:cs="Tahoma"/>
          <w:b/>
          <w:sz w:val="24"/>
          <w:szCs w:val="24"/>
        </w:rPr>
        <w:t>Warsztaty instrumentów muzycznych</w:t>
      </w:r>
      <w:r>
        <w:rPr>
          <w:rFonts w:ascii="Tahoma" w:hAnsi="Tahoma" w:cs="Tahoma"/>
          <w:sz w:val="24"/>
          <w:szCs w:val="24"/>
        </w:rPr>
        <w:t xml:space="preserve"> – to </w:t>
      </w:r>
      <w:r w:rsidRPr="00EA3A6C">
        <w:rPr>
          <w:rFonts w:ascii="Tahoma" w:hAnsi="Tahoma" w:cs="Tahoma"/>
          <w:sz w:val="24"/>
          <w:szCs w:val="24"/>
        </w:rPr>
        <w:t xml:space="preserve">przybliżenie młodzieży </w:t>
      </w:r>
      <w:r>
        <w:rPr>
          <w:rFonts w:ascii="Tahoma" w:hAnsi="Tahoma" w:cs="Tahoma"/>
          <w:sz w:val="24"/>
          <w:szCs w:val="24"/>
        </w:rPr>
        <w:t>dawnych instrumentów muzycznych używanych przeważnie na terenie</w:t>
      </w:r>
      <w:r w:rsidRPr="00EA3A6C">
        <w:rPr>
          <w:rFonts w:ascii="Tahoma" w:hAnsi="Tahoma" w:cs="Tahoma"/>
          <w:sz w:val="24"/>
          <w:szCs w:val="24"/>
        </w:rPr>
        <w:t xml:space="preserve"> Śląska. Warsztaty odbywają się w „Izbie u Telemanna” sali ekspozycyjnej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i </w:t>
      </w:r>
      <w:r w:rsidRPr="00EA3A6C">
        <w:rPr>
          <w:rFonts w:ascii="Tahoma" w:hAnsi="Tahoma" w:cs="Tahoma"/>
          <w:sz w:val="24"/>
          <w:szCs w:val="24"/>
        </w:rPr>
        <w:t>koncertowej</w:t>
      </w:r>
      <w:r>
        <w:rPr>
          <w:rFonts w:ascii="Tahoma" w:hAnsi="Tahoma" w:cs="Tahoma"/>
          <w:sz w:val="24"/>
          <w:szCs w:val="24"/>
        </w:rPr>
        <w:t>, zlokalizowanej na piętrze kamienicy</w:t>
      </w:r>
      <w:r w:rsidRPr="00EA3A6C">
        <w:rPr>
          <w:rFonts w:ascii="Tahoma" w:hAnsi="Tahoma" w:cs="Tahoma"/>
          <w:sz w:val="24"/>
          <w:szCs w:val="24"/>
        </w:rPr>
        <w:t>.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EA3A6C">
        <w:rPr>
          <w:rFonts w:ascii="Tahoma" w:hAnsi="Tahoma" w:cs="Tahoma"/>
          <w:sz w:val="24"/>
          <w:szCs w:val="24"/>
        </w:rPr>
        <w:t>Uczestnicy zapoznają się z cennymi instrum</w:t>
      </w:r>
      <w:r>
        <w:rPr>
          <w:rFonts w:ascii="Tahoma" w:hAnsi="Tahoma" w:cs="Tahoma"/>
          <w:sz w:val="24"/>
          <w:szCs w:val="24"/>
        </w:rPr>
        <w:t>entami muzycznymi, ich budową i </w:t>
      </w:r>
      <w:r w:rsidRPr="00EA3A6C">
        <w:rPr>
          <w:rFonts w:ascii="Tahoma" w:hAnsi="Tahoma" w:cs="Tahoma"/>
          <w:sz w:val="24"/>
          <w:szCs w:val="24"/>
        </w:rPr>
        <w:t>brzmieniem. Wysłuchają kilku taktów na bezcennym pozytywie z XVIII wieku, „piano de table” z 1805 roku czy wiedeńskim fortepianie z przełomu XIX/XX wieku.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  <w:u w:val="single"/>
        </w:rPr>
      </w:pPr>
      <w:r w:rsidRPr="00EA3A6C">
        <w:rPr>
          <w:rFonts w:ascii="Tahoma" w:hAnsi="Tahoma" w:cs="Tahoma"/>
          <w:sz w:val="24"/>
          <w:szCs w:val="24"/>
          <w:u w:val="single"/>
        </w:rPr>
        <w:t>Czas trwania warsztatów – 1 godzina, cena dla 10 osobowej grupy – 100 złotych.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4341B" w:rsidRPr="00EA3A6C" w:rsidRDefault="00F4341B" w:rsidP="00EA3A6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A3A6C">
        <w:rPr>
          <w:rFonts w:ascii="Tahoma" w:hAnsi="Tahoma" w:cs="Tahoma"/>
          <w:b/>
          <w:sz w:val="24"/>
          <w:szCs w:val="24"/>
        </w:rPr>
        <w:t xml:space="preserve">Ekskluzywne warsztaty tłoczenia </w:t>
      </w:r>
      <w:r>
        <w:rPr>
          <w:rFonts w:ascii="Tahoma" w:hAnsi="Tahoma" w:cs="Tahoma"/>
          <w:b/>
          <w:sz w:val="24"/>
          <w:szCs w:val="24"/>
        </w:rPr>
        <w:t>na ręcznie czerpanym papierze 2 </w:t>
      </w:r>
      <w:r w:rsidRPr="00EA3A6C">
        <w:rPr>
          <w:rFonts w:ascii="Tahoma" w:hAnsi="Tahoma" w:cs="Tahoma"/>
          <w:b/>
          <w:sz w:val="24"/>
          <w:szCs w:val="24"/>
        </w:rPr>
        <w:t>kolorowego druku z 1612 roku</w:t>
      </w:r>
      <w:r w:rsidRPr="00EA3A6C">
        <w:rPr>
          <w:rFonts w:ascii="Tahoma" w:hAnsi="Tahoma" w:cs="Tahoma"/>
          <w:sz w:val="24"/>
          <w:szCs w:val="24"/>
        </w:rPr>
        <w:t xml:space="preserve"> – każdy z ucz</w:t>
      </w:r>
      <w:r>
        <w:rPr>
          <w:rFonts w:ascii="Tahoma" w:hAnsi="Tahoma" w:cs="Tahoma"/>
          <w:sz w:val="24"/>
          <w:szCs w:val="24"/>
        </w:rPr>
        <w:t>estników tłoczy druk na XIX</w:t>
      </w:r>
      <w:r>
        <w:rPr>
          <w:rFonts w:ascii="Tahoma" w:hAnsi="Tahoma" w:cs="Tahoma"/>
          <w:sz w:val="24"/>
          <w:szCs w:val="24"/>
        </w:rPr>
        <w:noBreakHyphen/>
      </w:r>
      <w:r w:rsidRPr="00EA3A6C">
        <w:rPr>
          <w:rFonts w:ascii="Tahoma" w:hAnsi="Tahoma" w:cs="Tahoma"/>
          <w:sz w:val="24"/>
          <w:szCs w:val="24"/>
        </w:rPr>
        <w:t>wiecznej prasie ręcznej typu „bo</w:t>
      </w:r>
      <w:r>
        <w:rPr>
          <w:rFonts w:ascii="Tahoma" w:hAnsi="Tahoma" w:cs="Tahoma"/>
          <w:sz w:val="24"/>
          <w:szCs w:val="24"/>
        </w:rPr>
        <w:t>ston” i zachowuje go dla siebie</w:t>
      </w:r>
      <w:r w:rsidRPr="00EA3A6C">
        <w:rPr>
          <w:rFonts w:ascii="Tahoma" w:hAnsi="Tahoma" w:cs="Tahoma"/>
          <w:sz w:val="24"/>
          <w:szCs w:val="24"/>
        </w:rPr>
        <w:t>.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  <w:u w:val="single"/>
        </w:rPr>
      </w:pPr>
      <w:r w:rsidRPr="00EA3A6C">
        <w:rPr>
          <w:rFonts w:ascii="Tahoma" w:hAnsi="Tahoma" w:cs="Tahoma"/>
          <w:sz w:val="24"/>
          <w:szCs w:val="24"/>
          <w:u w:val="single"/>
        </w:rPr>
        <w:t>Czas trwania warsztatu – 1 godzina, cena dla 10 osobowej grupy – 150 złotych.</w:t>
      </w: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F4341B" w:rsidRPr="00EA3A6C" w:rsidRDefault="00F4341B" w:rsidP="00EA3A6C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EA3A6C">
        <w:rPr>
          <w:rFonts w:ascii="Tahoma" w:hAnsi="Tahoma" w:cs="Tahoma"/>
          <w:sz w:val="24"/>
          <w:szCs w:val="24"/>
        </w:rPr>
        <w:t xml:space="preserve">Każdy udział w wymienionych warsztatach proszę rezerwować telefonicznie: 32 210 16 27, 796 014 964 lub e-mail: </w:t>
      </w:r>
      <w:r w:rsidRPr="00BC23EB">
        <w:rPr>
          <w:rFonts w:ascii="Tahoma" w:hAnsi="Tahoma" w:cs="Tahoma"/>
          <w:sz w:val="24"/>
          <w:szCs w:val="24"/>
        </w:rPr>
        <w:t>biuro@tmzp.pl</w:t>
      </w:r>
      <w:r w:rsidRPr="00EA3A6C">
        <w:rPr>
          <w:rFonts w:ascii="Tahoma" w:hAnsi="Tahoma" w:cs="Tahoma"/>
          <w:sz w:val="24"/>
          <w:szCs w:val="24"/>
        </w:rPr>
        <w:t xml:space="preserve"> co najmniej 1 tydzień wcześniej.</w:t>
      </w:r>
    </w:p>
    <w:p w:rsidR="00F4341B" w:rsidRDefault="00F4341B" w:rsidP="00762B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4341B" w:rsidRPr="00762BFE" w:rsidRDefault="00F4341B" w:rsidP="00762B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62BFE">
        <w:rPr>
          <w:rFonts w:ascii="Tahoma" w:hAnsi="Tahoma" w:cs="Tahoma"/>
          <w:sz w:val="20"/>
          <w:szCs w:val="20"/>
        </w:rPr>
        <w:t>Muzeum Prasy Śląskiej im. Wojciecha Korfantego</w:t>
      </w:r>
    </w:p>
    <w:p w:rsidR="00F4341B" w:rsidRPr="00762BFE" w:rsidRDefault="00F4341B" w:rsidP="00762B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62BFE">
        <w:rPr>
          <w:rFonts w:ascii="Tahoma" w:hAnsi="Tahoma" w:cs="Tahoma"/>
          <w:sz w:val="20"/>
          <w:szCs w:val="20"/>
        </w:rPr>
        <w:t>ul. Piastowska 26</w:t>
      </w:r>
    </w:p>
    <w:p w:rsidR="00F4341B" w:rsidRPr="00762BFE" w:rsidRDefault="00F4341B" w:rsidP="00762B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62BFE">
        <w:rPr>
          <w:rFonts w:ascii="Tahoma" w:hAnsi="Tahoma" w:cs="Tahoma"/>
          <w:sz w:val="20"/>
          <w:szCs w:val="20"/>
        </w:rPr>
        <w:t>43-200 Pszczyna</w:t>
      </w:r>
    </w:p>
    <w:p w:rsidR="00F4341B" w:rsidRDefault="00F4341B" w:rsidP="00762B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4341B" w:rsidRDefault="00F4341B" w:rsidP="00762B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C23EB">
        <w:rPr>
          <w:rFonts w:ascii="Tahoma" w:hAnsi="Tahoma" w:cs="Tahoma"/>
          <w:sz w:val="20"/>
          <w:szCs w:val="20"/>
        </w:rPr>
        <w:t>www.muzeumprasy.pl</w:t>
      </w:r>
    </w:p>
    <w:p w:rsidR="00F4341B" w:rsidRPr="00BC23EB" w:rsidRDefault="00F4341B" w:rsidP="00BC23EB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BC23EB">
        <w:rPr>
          <w:rFonts w:ascii="Tahoma" w:hAnsi="Tahoma" w:cs="Tahoma"/>
          <w:sz w:val="16"/>
          <w:szCs w:val="16"/>
        </w:rPr>
        <w:t>(pb)</w:t>
      </w:r>
    </w:p>
    <w:sectPr w:rsidR="00F4341B" w:rsidRPr="00BC23EB" w:rsidSect="003F738E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7D9A"/>
    <w:multiLevelType w:val="hybridMultilevel"/>
    <w:tmpl w:val="918A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FD8"/>
    <w:rsid w:val="000024BE"/>
    <w:rsid w:val="001109CF"/>
    <w:rsid w:val="001913AF"/>
    <w:rsid w:val="00224C53"/>
    <w:rsid w:val="0023403E"/>
    <w:rsid w:val="00290FD8"/>
    <w:rsid w:val="0033391D"/>
    <w:rsid w:val="003965F1"/>
    <w:rsid w:val="003F738E"/>
    <w:rsid w:val="005D490A"/>
    <w:rsid w:val="005D658A"/>
    <w:rsid w:val="00762BFE"/>
    <w:rsid w:val="00810CDC"/>
    <w:rsid w:val="008452ED"/>
    <w:rsid w:val="00986FF4"/>
    <w:rsid w:val="00A74A1B"/>
    <w:rsid w:val="00BC23EB"/>
    <w:rsid w:val="00BF7108"/>
    <w:rsid w:val="00C179E3"/>
    <w:rsid w:val="00DA346D"/>
    <w:rsid w:val="00E863E8"/>
    <w:rsid w:val="00EA3A6C"/>
    <w:rsid w:val="00F4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4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6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</Pages>
  <Words>260</Words>
  <Characters>1563</Characters>
  <Application>Microsoft Office Outlook</Application>
  <DocSecurity>0</DocSecurity>
  <Lines>0</Lines>
  <Paragraphs>0</Paragraphs>
  <ScaleCrop>false</ScaleCrop>
  <Company>TMZP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TMZP</dc:creator>
  <cp:keywords/>
  <dc:description/>
  <cp:lastModifiedBy>uzytkownik</cp:lastModifiedBy>
  <cp:revision>6</cp:revision>
  <dcterms:created xsi:type="dcterms:W3CDTF">2014-04-23T07:51:00Z</dcterms:created>
  <dcterms:modified xsi:type="dcterms:W3CDTF">2014-04-30T21:47:00Z</dcterms:modified>
</cp:coreProperties>
</file>